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11BB" w14:textId="4615A922" w:rsidR="001012CE" w:rsidRPr="001012CE" w:rsidRDefault="00245D01" w:rsidP="003B3FE8">
      <w:pPr>
        <w:pStyle w:val="NormalWeb"/>
        <w:spacing w:before="150" w:beforeAutospacing="0" w:after="0" w:afterAutospacing="0"/>
        <w:ind w:right="75"/>
        <w:rPr>
          <w:rFonts w:ascii="Eras Demi ITC" w:hAnsi="Eras Demi ITC"/>
          <w:b/>
          <w:color w:val="333399"/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35E42A" wp14:editId="7BC5463B">
                <wp:simplePos x="0" y="0"/>
                <wp:positionH relativeFrom="column">
                  <wp:posOffset>-1476375</wp:posOffset>
                </wp:positionH>
                <wp:positionV relativeFrom="paragraph">
                  <wp:posOffset>1016635</wp:posOffset>
                </wp:positionV>
                <wp:extent cx="1504950" cy="723900"/>
                <wp:effectExtent l="0" t="0" r="254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E3149" w14:textId="77777777" w:rsidR="00C24EA7" w:rsidRDefault="00C24EA7" w:rsidP="00073C54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5E42A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116.25pt;margin-top:80.05pt;width:118.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" filled="f" stroked="f">
                <v:textbox>
                  <w:txbxContent>
                    <w:p w14:paraId="665E3149" w14:textId="77777777" w:rsidR="00C24EA7" w:rsidRDefault="00C24EA7" w:rsidP="00073C54">
                      <w:pPr>
                        <w:spacing w:after="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1EFD09" w14:textId="63E4D845" w:rsidR="00752E93" w:rsidRPr="004442F5" w:rsidRDefault="00752E93" w:rsidP="001012CE">
      <w:pPr>
        <w:jc w:val="center"/>
        <w:rPr>
          <w:rFonts w:ascii="Eras Demi ITC" w:hAnsi="Eras Demi ITC"/>
          <w:color w:val="333399"/>
          <w:sz w:val="10"/>
          <w:szCs w:val="10"/>
          <w:u w:val="single"/>
        </w:rPr>
      </w:pPr>
      <w:r w:rsidRPr="004442F5">
        <w:rPr>
          <w:rFonts w:ascii="Eras Demi ITC" w:hAnsi="Eras Demi ITC"/>
          <w:b/>
          <w:color w:val="333399"/>
          <w:sz w:val="40"/>
          <w:szCs w:val="40"/>
          <w:u w:val="single"/>
        </w:rPr>
        <w:t>Ficha de Inscrição</w:t>
      </w:r>
    </w:p>
    <w:p w14:paraId="40DE34C3" w14:textId="77777777" w:rsidR="00A65A7C" w:rsidRDefault="00A65A7C" w:rsidP="00A65A7C">
      <w:pPr>
        <w:ind w:left="-720"/>
        <w:rPr>
          <w:rFonts w:ascii="Arial" w:hAnsi="Arial" w:cs="Arial"/>
          <w:b/>
          <w:sz w:val="20"/>
          <w:szCs w:val="20"/>
        </w:rPr>
      </w:pPr>
    </w:p>
    <w:p w14:paraId="279AE54C" w14:textId="7F293145" w:rsidR="00C17C55" w:rsidRDefault="00245D01" w:rsidP="00486128">
      <w:pPr>
        <w:spacing w:before="120" w:after="120"/>
        <w:ind w:left="-72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0" wp14:anchorId="3AC1BC3E" wp14:editId="20232402">
            <wp:simplePos x="0" y="0"/>
            <wp:positionH relativeFrom="column">
              <wp:posOffset>0</wp:posOffset>
            </wp:positionH>
            <wp:positionV relativeFrom="page">
              <wp:posOffset>3658235</wp:posOffset>
            </wp:positionV>
            <wp:extent cx="4686300" cy="4535805"/>
            <wp:effectExtent l="0" t="0" r="0" b="0"/>
            <wp:wrapNone/>
            <wp:docPr id="125" name="Imagem 88" descr="MCj03053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8" descr="MCj0305397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8000" contrast="-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53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C55">
        <w:rPr>
          <w:rFonts w:ascii="Arial" w:hAnsi="Arial" w:cs="Arial"/>
          <w:b/>
          <w:sz w:val="20"/>
          <w:szCs w:val="20"/>
        </w:rPr>
        <w:t>Nome:</w:t>
      </w:r>
      <w:r w:rsidR="00503E25">
        <w:rPr>
          <w:rFonts w:ascii="Arial" w:hAnsi="Arial" w:cs="Arial"/>
          <w:b/>
          <w:sz w:val="20"/>
          <w:szCs w:val="20"/>
        </w:rPr>
        <w:t xml:space="preserve"> </w:t>
      </w:r>
    </w:p>
    <w:p w14:paraId="7C5B60E2" w14:textId="77777777" w:rsidR="00AA439D" w:rsidRPr="00AA439D" w:rsidRDefault="00AA439D" w:rsidP="00486128">
      <w:pPr>
        <w:spacing w:before="120" w:after="120"/>
        <w:ind w:left="-720"/>
        <w:rPr>
          <w:rFonts w:ascii="Arial" w:hAnsi="Arial" w:cs="Arial"/>
          <w:sz w:val="14"/>
          <w:szCs w:val="14"/>
        </w:rPr>
      </w:pPr>
    </w:p>
    <w:p w14:paraId="58A0BADB" w14:textId="77777777" w:rsidR="00752E93" w:rsidRDefault="00752E93" w:rsidP="00486128">
      <w:pPr>
        <w:spacing w:before="120" w:after="120"/>
        <w:ind w:left="-720"/>
        <w:rPr>
          <w:rFonts w:ascii="Arial" w:hAnsi="Arial" w:cs="Arial"/>
          <w:b/>
          <w:sz w:val="20"/>
          <w:szCs w:val="20"/>
        </w:rPr>
      </w:pPr>
      <w:r w:rsidRPr="00A971CA">
        <w:rPr>
          <w:rFonts w:ascii="Arial" w:hAnsi="Arial" w:cs="Arial"/>
          <w:b/>
          <w:sz w:val="20"/>
          <w:szCs w:val="20"/>
        </w:rPr>
        <w:t>Morada:</w:t>
      </w:r>
    </w:p>
    <w:p w14:paraId="292D4E09" w14:textId="77777777" w:rsidR="00AA439D" w:rsidRPr="00AA439D" w:rsidRDefault="00AA439D" w:rsidP="00486128">
      <w:pPr>
        <w:spacing w:before="120" w:after="120"/>
        <w:ind w:left="-720"/>
        <w:rPr>
          <w:rFonts w:ascii="Arial" w:hAnsi="Arial" w:cs="Arial"/>
          <w:sz w:val="14"/>
          <w:szCs w:val="14"/>
        </w:rPr>
      </w:pPr>
    </w:p>
    <w:p w14:paraId="4A176704" w14:textId="77777777" w:rsidR="00752E93" w:rsidRDefault="009A1B8E" w:rsidP="00486128">
      <w:pPr>
        <w:spacing w:before="120" w:after="120"/>
        <w:ind w:left="-720"/>
        <w:rPr>
          <w:rFonts w:ascii="Arial" w:hAnsi="Arial" w:cs="Arial"/>
          <w:b/>
          <w:sz w:val="20"/>
          <w:szCs w:val="20"/>
        </w:rPr>
      </w:pPr>
      <w:r w:rsidRPr="00A971CA">
        <w:rPr>
          <w:rFonts w:ascii="Arial" w:hAnsi="Arial" w:cs="Arial"/>
          <w:b/>
          <w:sz w:val="20"/>
          <w:szCs w:val="20"/>
        </w:rPr>
        <w:t xml:space="preserve">Telefone / </w:t>
      </w:r>
      <w:r w:rsidR="00752E93" w:rsidRPr="00A971CA">
        <w:rPr>
          <w:rFonts w:ascii="Arial" w:hAnsi="Arial" w:cs="Arial"/>
          <w:b/>
          <w:sz w:val="20"/>
          <w:szCs w:val="20"/>
        </w:rPr>
        <w:t>Telemóvel:</w:t>
      </w:r>
    </w:p>
    <w:p w14:paraId="7ED7E3AF" w14:textId="77777777" w:rsidR="00AA439D" w:rsidRPr="00AA439D" w:rsidRDefault="00AA439D" w:rsidP="00486128">
      <w:pPr>
        <w:spacing w:before="120" w:after="120"/>
        <w:ind w:left="-720"/>
        <w:rPr>
          <w:rFonts w:ascii="Arial" w:hAnsi="Arial" w:cs="Arial"/>
          <w:sz w:val="14"/>
          <w:szCs w:val="14"/>
        </w:rPr>
      </w:pPr>
    </w:p>
    <w:p w14:paraId="3B46AB9B" w14:textId="77777777" w:rsidR="00752E93" w:rsidRDefault="00A971CA" w:rsidP="00486128">
      <w:pPr>
        <w:spacing w:before="120" w:after="120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9A1B8E" w:rsidRPr="00A971CA">
        <w:rPr>
          <w:rFonts w:ascii="Arial" w:hAnsi="Arial" w:cs="Arial"/>
          <w:b/>
          <w:sz w:val="20"/>
          <w:szCs w:val="20"/>
        </w:rPr>
        <w:t>-mail</w:t>
      </w:r>
      <w:r w:rsidR="00752E93" w:rsidRPr="00A971CA">
        <w:rPr>
          <w:rFonts w:ascii="Arial" w:hAnsi="Arial" w:cs="Arial"/>
          <w:b/>
          <w:sz w:val="20"/>
          <w:szCs w:val="20"/>
        </w:rPr>
        <w:t>:</w:t>
      </w:r>
    </w:p>
    <w:p w14:paraId="21323D0A" w14:textId="77777777" w:rsidR="00AA439D" w:rsidRPr="00AA439D" w:rsidRDefault="00AA439D" w:rsidP="00486128">
      <w:pPr>
        <w:spacing w:before="120" w:after="120"/>
        <w:ind w:left="-720"/>
        <w:rPr>
          <w:rFonts w:ascii="Arial" w:hAnsi="Arial" w:cs="Arial"/>
          <w:sz w:val="14"/>
          <w:szCs w:val="14"/>
        </w:rPr>
      </w:pPr>
    </w:p>
    <w:p w14:paraId="1F5C7968" w14:textId="665457DC" w:rsidR="008F38CA" w:rsidRDefault="009A1B8E" w:rsidP="00486128">
      <w:pPr>
        <w:spacing w:before="120" w:after="120"/>
        <w:ind w:left="-720"/>
        <w:rPr>
          <w:rFonts w:ascii="Arial" w:hAnsi="Arial" w:cs="Arial"/>
          <w:b/>
          <w:sz w:val="20"/>
          <w:szCs w:val="20"/>
        </w:rPr>
      </w:pPr>
      <w:r w:rsidRPr="00A971CA">
        <w:rPr>
          <w:rFonts w:ascii="Arial" w:hAnsi="Arial" w:cs="Arial"/>
          <w:b/>
          <w:sz w:val="20"/>
          <w:szCs w:val="20"/>
        </w:rPr>
        <w:t>N</w:t>
      </w:r>
      <w:r w:rsidR="003B0EAC">
        <w:rPr>
          <w:rFonts w:ascii="Arial" w:hAnsi="Arial" w:cs="Arial"/>
          <w:b/>
          <w:sz w:val="20"/>
          <w:szCs w:val="20"/>
        </w:rPr>
        <w:t>IF</w:t>
      </w:r>
      <w:r w:rsidR="00752E93" w:rsidRPr="00A971CA">
        <w:rPr>
          <w:rFonts w:ascii="Arial" w:hAnsi="Arial" w:cs="Arial"/>
          <w:b/>
          <w:sz w:val="20"/>
          <w:szCs w:val="20"/>
        </w:rPr>
        <w:t>:</w:t>
      </w:r>
    </w:p>
    <w:p w14:paraId="39AA5D47" w14:textId="77777777" w:rsidR="00AA439D" w:rsidRPr="00AA439D" w:rsidRDefault="00AA439D" w:rsidP="00486128">
      <w:pPr>
        <w:spacing w:before="120" w:after="120"/>
        <w:ind w:left="-720"/>
        <w:rPr>
          <w:rFonts w:ascii="Arial" w:hAnsi="Arial" w:cs="Arial"/>
          <w:sz w:val="14"/>
          <w:szCs w:val="14"/>
        </w:rPr>
      </w:pPr>
    </w:p>
    <w:p w14:paraId="57C9461B" w14:textId="77777777" w:rsidR="0041335A" w:rsidRDefault="008F38CA" w:rsidP="00486128">
      <w:pPr>
        <w:spacing w:before="120" w:after="120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Habilitações:</w:t>
      </w:r>
    </w:p>
    <w:p w14:paraId="5F93676D" w14:textId="77777777" w:rsidR="00AA439D" w:rsidRPr="00AA439D" w:rsidRDefault="00AA439D" w:rsidP="00A65A7C">
      <w:pPr>
        <w:ind w:left="-720"/>
        <w:rPr>
          <w:rFonts w:ascii="Arial" w:hAnsi="Arial" w:cs="Arial"/>
          <w:sz w:val="14"/>
          <w:szCs w:val="14"/>
        </w:rPr>
      </w:pPr>
    </w:p>
    <w:p w14:paraId="6DEC435F" w14:textId="0BDC1A2D" w:rsidR="000E5C33" w:rsidRDefault="000E5C33" w:rsidP="00A65A7C">
      <w:pPr>
        <w:ind w:left="-720"/>
        <w:rPr>
          <w:rFonts w:ascii="Arial" w:hAnsi="Arial" w:cs="Arial"/>
          <w:b/>
          <w:sz w:val="20"/>
          <w:szCs w:val="20"/>
        </w:rPr>
      </w:pPr>
    </w:p>
    <w:p w14:paraId="1BE17CA3" w14:textId="77777777" w:rsidR="00AA439D" w:rsidRPr="00AA439D" w:rsidRDefault="00AA439D" w:rsidP="00A65A7C">
      <w:pPr>
        <w:ind w:left="-720"/>
        <w:rPr>
          <w:rFonts w:ascii="Arial" w:hAnsi="Arial" w:cs="Arial"/>
          <w:sz w:val="14"/>
          <w:szCs w:val="14"/>
        </w:rPr>
      </w:pPr>
    </w:p>
    <w:p w14:paraId="6747019C" w14:textId="77777777" w:rsidR="00A65A7C" w:rsidRPr="00AA439D" w:rsidRDefault="00A65A7C" w:rsidP="00486128">
      <w:pPr>
        <w:rPr>
          <w:rFonts w:ascii="Arial" w:hAnsi="Arial" w:cs="Arial"/>
          <w:b/>
          <w:sz w:val="16"/>
          <w:szCs w:val="16"/>
        </w:rPr>
      </w:pPr>
    </w:p>
    <w:p w14:paraId="2A15BAA7" w14:textId="29451992" w:rsidR="00A65A7C" w:rsidRPr="00A65A7C" w:rsidRDefault="00486128" w:rsidP="00A65A7C">
      <w:pPr>
        <w:ind w:left="-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No caso de ser </w:t>
      </w:r>
      <w:r w:rsidR="003B0EAC">
        <w:rPr>
          <w:rFonts w:ascii="Arial" w:hAnsi="Arial" w:cs="Arial"/>
          <w:b/>
          <w:sz w:val="20"/>
          <w:szCs w:val="20"/>
          <w:u w:val="single"/>
        </w:rPr>
        <w:t xml:space="preserve">através de uma </w:t>
      </w:r>
      <w:r>
        <w:rPr>
          <w:rFonts w:ascii="Arial" w:hAnsi="Arial" w:cs="Arial"/>
          <w:b/>
          <w:sz w:val="20"/>
          <w:szCs w:val="20"/>
          <w:u w:val="single"/>
        </w:rPr>
        <w:t>entidade p</w:t>
      </w:r>
      <w:r w:rsidR="00A65A7C" w:rsidRPr="00A65A7C">
        <w:rPr>
          <w:rFonts w:ascii="Arial" w:hAnsi="Arial" w:cs="Arial"/>
          <w:b/>
          <w:sz w:val="20"/>
          <w:szCs w:val="20"/>
          <w:u w:val="single"/>
        </w:rPr>
        <w:t xml:space="preserve">reencha </w:t>
      </w:r>
      <w:r w:rsidR="003B0EAC">
        <w:rPr>
          <w:rFonts w:ascii="Arial" w:hAnsi="Arial" w:cs="Arial"/>
          <w:b/>
          <w:sz w:val="20"/>
          <w:szCs w:val="20"/>
          <w:u w:val="single"/>
        </w:rPr>
        <w:t>ainda</w:t>
      </w:r>
      <w:r w:rsidR="00AA439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os seguinte</w:t>
      </w:r>
      <w:r w:rsidR="003B0EAC">
        <w:rPr>
          <w:rFonts w:ascii="Arial" w:hAnsi="Arial" w:cs="Arial"/>
          <w:b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 dados</w:t>
      </w:r>
      <w:r w:rsidR="00A65A7C" w:rsidRPr="00A65A7C">
        <w:rPr>
          <w:rFonts w:ascii="Arial" w:hAnsi="Arial" w:cs="Arial"/>
          <w:b/>
          <w:sz w:val="20"/>
          <w:szCs w:val="20"/>
          <w:u w:val="single"/>
        </w:rPr>
        <w:t>:</w:t>
      </w:r>
    </w:p>
    <w:p w14:paraId="1EA6719C" w14:textId="77777777" w:rsidR="00A65A7C" w:rsidRDefault="00A65A7C" w:rsidP="00A65A7C">
      <w:pPr>
        <w:ind w:left="-720"/>
        <w:rPr>
          <w:rFonts w:ascii="Arial" w:hAnsi="Arial" w:cs="Arial"/>
          <w:b/>
          <w:sz w:val="20"/>
          <w:szCs w:val="20"/>
        </w:rPr>
      </w:pPr>
    </w:p>
    <w:p w14:paraId="72613873" w14:textId="26F2A004" w:rsidR="00A65A7C" w:rsidRDefault="00A65A7C" w:rsidP="00486128">
      <w:pPr>
        <w:spacing w:before="120" w:after="120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 d</w:t>
      </w:r>
      <w:r w:rsidR="00B722F6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722F6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mpresa ou Instituição:</w:t>
      </w:r>
    </w:p>
    <w:p w14:paraId="16BF7842" w14:textId="77777777" w:rsidR="00AA439D" w:rsidRPr="00AA439D" w:rsidRDefault="00AA439D" w:rsidP="00486128">
      <w:pPr>
        <w:spacing w:before="120" w:after="120"/>
        <w:ind w:left="-720"/>
        <w:rPr>
          <w:rFonts w:ascii="Arial" w:hAnsi="Arial" w:cs="Arial"/>
          <w:b/>
          <w:sz w:val="14"/>
          <w:szCs w:val="14"/>
        </w:rPr>
      </w:pPr>
    </w:p>
    <w:p w14:paraId="4A7545C8" w14:textId="77777777" w:rsidR="00A65A7C" w:rsidRDefault="00A65A7C" w:rsidP="00486128">
      <w:pPr>
        <w:spacing w:before="120" w:after="120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Morada:</w:t>
      </w:r>
    </w:p>
    <w:p w14:paraId="1002E047" w14:textId="77777777" w:rsidR="00AA439D" w:rsidRPr="00AA439D" w:rsidRDefault="00AA439D" w:rsidP="00486128">
      <w:pPr>
        <w:spacing w:before="120" w:after="120"/>
        <w:ind w:left="-720"/>
        <w:rPr>
          <w:rFonts w:ascii="Arial" w:hAnsi="Arial" w:cs="Arial"/>
          <w:sz w:val="14"/>
          <w:szCs w:val="14"/>
        </w:rPr>
      </w:pPr>
    </w:p>
    <w:p w14:paraId="5962B65E" w14:textId="0B5F832E" w:rsidR="00A65A7C" w:rsidRDefault="00A65A7C" w:rsidP="00486128">
      <w:pPr>
        <w:spacing w:before="120" w:after="120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</w:t>
      </w:r>
      <w:r w:rsidR="003B0EAC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C:</w:t>
      </w:r>
    </w:p>
    <w:p w14:paraId="3AFB254A" w14:textId="77777777" w:rsidR="00AA439D" w:rsidRPr="00AA439D" w:rsidRDefault="00AA439D" w:rsidP="00486128">
      <w:pPr>
        <w:spacing w:before="120" w:after="120"/>
        <w:ind w:left="-720"/>
        <w:rPr>
          <w:rFonts w:ascii="Arial" w:hAnsi="Arial" w:cs="Arial"/>
          <w:sz w:val="14"/>
          <w:szCs w:val="14"/>
        </w:rPr>
      </w:pPr>
    </w:p>
    <w:p w14:paraId="4FD26C5C" w14:textId="77777777" w:rsidR="00A65A7C" w:rsidRDefault="00A65A7C" w:rsidP="00486128">
      <w:pPr>
        <w:spacing w:before="120" w:after="120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da empresa:</w:t>
      </w:r>
    </w:p>
    <w:p w14:paraId="5693F583" w14:textId="77777777" w:rsidR="00AA439D" w:rsidRPr="00AA439D" w:rsidRDefault="00AA439D" w:rsidP="00486128">
      <w:pPr>
        <w:spacing w:before="120" w:after="120"/>
        <w:ind w:left="-720"/>
        <w:rPr>
          <w:rFonts w:ascii="Arial" w:hAnsi="Arial" w:cs="Arial"/>
          <w:sz w:val="14"/>
          <w:szCs w:val="14"/>
        </w:rPr>
      </w:pPr>
    </w:p>
    <w:p w14:paraId="053E989B" w14:textId="77777777" w:rsidR="00A65A7C" w:rsidRDefault="00A65A7C" w:rsidP="00486128">
      <w:pPr>
        <w:spacing w:before="120" w:after="120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</w:t>
      </w:r>
      <w:r w:rsidR="00AA439D">
        <w:rPr>
          <w:rFonts w:ascii="Arial" w:hAnsi="Arial" w:cs="Arial"/>
          <w:b/>
          <w:sz w:val="20"/>
          <w:szCs w:val="20"/>
        </w:rPr>
        <w:t>:</w:t>
      </w:r>
    </w:p>
    <w:p w14:paraId="4D712901" w14:textId="77777777" w:rsidR="00AA439D" w:rsidRPr="00AA439D" w:rsidRDefault="00AA439D" w:rsidP="00486128">
      <w:pPr>
        <w:spacing w:before="120" w:after="120"/>
        <w:ind w:left="-720"/>
        <w:rPr>
          <w:rFonts w:ascii="Arial" w:hAnsi="Arial" w:cs="Arial"/>
          <w:sz w:val="14"/>
          <w:szCs w:val="14"/>
        </w:rPr>
      </w:pPr>
    </w:p>
    <w:p w14:paraId="093EFC22" w14:textId="77777777" w:rsidR="00A65A7C" w:rsidRDefault="00A65A7C" w:rsidP="00486128">
      <w:pPr>
        <w:spacing w:before="120" w:after="120"/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 da pessoa escolhida para contacto:</w:t>
      </w:r>
    </w:p>
    <w:p w14:paraId="505B65FD" w14:textId="77777777" w:rsidR="00057E50" w:rsidRPr="005F0255" w:rsidRDefault="00057E50" w:rsidP="00752E93">
      <w:pPr>
        <w:ind w:left="-720"/>
        <w:rPr>
          <w:rFonts w:ascii="Arial" w:hAnsi="Arial" w:cs="Arial"/>
          <w:b/>
          <w:sz w:val="20"/>
          <w:szCs w:val="20"/>
          <w:u w:val="single"/>
        </w:rPr>
      </w:pPr>
    </w:p>
    <w:p w14:paraId="5D64793E" w14:textId="77777777" w:rsidR="00C35882" w:rsidRDefault="00C35882" w:rsidP="00752E93">
      <w:pPr>
        <w:ind w:left="-720"/>
        <w:rPr>
          <w:rFonts w:ascii="Arial" w:hAnsi="Arial" w:cs="Arial"/>
          <w:b/>
          <w:sz w:val="20"/>
          <w:szCs w:val="20"/>
        </w:rPr>
      </w:pPr>
    </w:p>
    <w:p w14:paraId="247C4F98" w14:textId="38ED913F" w:rsidR="009A1B8E" w:rsidRDefault="009E6B7B" w:rsidP="00752E93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14171" w:rsidRPr="00A971CA">
        <w:rPr>
          <w:rFonts w:ascii="Arial" w:hAnsi="Arial" w:cs="Arial"/>
          <w:b/>
          <w:sz w:val="20"/>
          <w:szCs w:val="20"/>
        </w:rPr>
        <w:t>Data</w:t>
      </w:r>
      <w:r w:rsidR="00752E93" w:rsidRPr="00A971CA">
        <w:rPr>
          <w:rFonts w:ascii="Arial" w:hAnsi="Arial" w:cs="Arial"/>
          <w:b/>
          <w:sz w:val="20"/>
          <w:szCs w:val="20"/>
        </w:rPr>
        <w:t>:</w:t>
      </w:r>
      <w:r w:rsidR="00641A06">
        <w:rPr>
          <w:rFonts w:ascii="Arial" w:hAnsi="Arial" w:cs="Arial"/>
          <w:b/>
          <w:sz w:val="20"/>
          <w:szCs w:val="20"/>
        </w:rPr>
        <w:tab/>
      </w:r>
      <w:r w:rsidR="00641A06">
        <w:rPr>
          <w:rFonts w:ascii="Arial" w:hAnsi="Arial" w:cs="Arial"/>
          <w:b/>
          <w:sz w:val="20"/>
          <w:szCs w:val="20"/>
        </w:rPr>
        <w:tab/>
      </w:r>
      <w:r w:rsidR="00641A06">
        <w:rPr>
          <w:rFonts w:ascii="Arial" w:hAnsi="Arial" w:cs="Arial"/>
          <w:b/>
          <w:sz w:val="20"/>
          <w:szCs w:val="20"/>
        </w:rPr>
        <w:tab/>
      </w:r>
      <w:r w:rsidR="00641A06">
        <w:rPr>
          <w:rFonts w:ascii="Arial" w:hAnsi="Arial" w:cs="Arial"/>
          <w:b/>
          <w:sz w:val="20"/>
          <w:szCs w:val="20"/>
        </w:rPr>
        <w:tab/>
      </w:r>
      <w:r w:rsidR="00914171" w:rsidRPr="00A971CA">
        <w:rPr>
          <w:rFonts w:ascii="Arial" w:hAnsi="Arial" w:cs="Arial"/>
          <w:b/>
          <w:sz w:val="20"/>
          <w:szCs w:val="20"/>
        </w:rPr>
        <w:t>Assinatura</w:t>
      </w:r>
      <w:r w:rsidR="00752E93" w:rsidRPr="00A971CA">
        <w:rPr>
          <w:rFonts w:ascii="Arial" w:hAnsi="Arial" w:cs="Arial"/>
          <w:b/>
          <w:sz w:val="20"/>
          <w:szCs w:val="20"/>
        </w:rPr>
        <w:t>:</w:t>
      </w:r>
    </w:p>
    <w:p w14:paraId="6B88D745" w14:textId="51290322" w:rsidR="005F0255" w:rsidRDefault="005F0255" w:rsidP="00752E93">
      <w:pPr>
        <w:ind w:left="-720"/>
        <w:rPr>
          <w:rFonts w:ascii="Arial" w:hAnsi="Arial" w:cs="Arial"/>
          <w:b/>
          <w:sz w:val="20"/>
          <w:szCs w:val="20"/>
        </w:rPr>
      </w:pPr>
    </w:p>
    <w:p w14:paraId="2E034FB9" w14:textId="77777777" w:rsidR="00641A06" w:rsidRDefault="00641A06" w:rsidP="00752E93">
      <w:pPr>
        <w:ind w:left="-720"/>
        <w:rPr>
          <w:rFonts w:ascii="Arial" w:hAnsi="Arial" w:cs="Arial"/>
          <w:b/>
          <w:sz w:val="18"/>
          <w:szCs w:val="18"/>
          <w:u w:val="thick"/>
        </w:rPr>
      </w:pPr>
    </w:p>
    <w:p w14:paraId="6DB566AD" w14:textId="77777777" w:rsidR="00641A06" w:rsidRDefault="00641A06" w:rsidP="00752E93">
      <w:pPr>
        <w:ind w:left="-720"/>
        <w:rPr>
          <w:rFonts w:ascii="Arial" w:hAnsi="Arial" w:cs="Arial"/>
          <w:b/>
          <w:sz w:val="18"/>
          <w:szCs w:val="18"/>
          <w:u w:val="thick"/>
        </w:rPr>
      </w:pPr>
    </w:p>
    <w:p w14:paraId="50063975" w14:textId="6824FAC6" w:rsidR="00AA439D" w:rsidRPr="005F0255" w:rsidRDefault="005F0255" w:rsidP="00752E93">
      <w:pPr>
        <w:ind w:left="-720"/>
        <w:rPr>
          <w:rFonts w:ascii="Arial" w:hAnsi="Arial" w:cs="Arial"/>
          <w:b/>
          <w:sz w:val="20"/>
          <w:szCs w:val="20"/>
          <w:u w:val="thick"/>
        </w:rPr>
      </w:pPr>
      <w:r w:rsidRPr="003B0EAC">
        <w:rPr>
          <w:rFonts w:ascii="Arial" w:hAnsi="Arial" w:cs="Arial"/>
          <w:b/>
          <w:sz w:val="18"/>
          <w:szCs w:val="18"/>
          <w:u w:val="thick"/>
        </w:rPr>
        <w:t>Nota</w:t>
      </w:r>
      <w:r w:rsidR="003B0EAC">
        <w:rPr>
          <w:rFonts w:ascii="Arial" w:hAnsi="Arial" w:cs="Arial"/>
          <w:b/>
          <w:sz w:val="18"/>
          <w:szCs w:val="18"/>
          <w:u w:val="thick"/>
        </w:rPr>
        <w:t>s</w:t>
      </w:r>
      <w:r>
        <w:rPr>
          <w:rFonts w:ascii="Arial" w:hAnsi="Arial" w:cs="Arial"/>
          <w:b/>
          <w:sz w:val="20"/>
          <w:szCs w:val="20"/>
          <w:u w:val="thick"/>
        </w:rPr>
        <w:t>:</w:t>
      </w:r>
    </w:p>
    <w:p w14:paraId="0B9A0995" w14:textId="57ADF3E0" w:rsidR="003B3FE8" w:rsidRPr="003B0EAC" w:rsidRDefault="003B3FE8" w:rsidP="007A0A6A">
      <w:pPr>
        <w:spacing w:after="120"/>
        <w:rPr>
          <w:rFonts w:ascii="Arial" w:hAnsi="Arial" w:cs="Arial"/>
          <w:b/>
          <w:sz w:val="18"/>
          <w:szCs w:val="18"/>
        </w:rPr>
      </w:pPr>
      <w:r w:rsidRPr="003B0EAC">
        <w:rPr>
          <w:rFonts w:ascii="Arial" w:hAnsi="Arial" w:cs="Arial"/>
          <w:b/>
          <w:sz w:val="18"/>
          <w:szCs w:val="18"/>
        </w:rPr>
        <w:t>Horário: pós-laboral</w:t>
      </w:r>
      <w:r w:rsidR="00486128" w:rsidRPr="003B0EAC">
        <w:rPr>
          <w:rFonts w:ascii="Arial" w:hAnsi="Arial" w:cs="Arial"/>
          <w:b/>
          <w:sz w:val="18"/>
          <w:szCs w:val="18"/>
        </w:rPr>
        <w:t xml:space="preserve"> / </w:t>
      </w:r>
      <w:r w:rsidRPr="003B0EAC">
        <w:rPr>
          <w:rFonts w:ascii="Arial" w:hAnsi="Arial" w:cs="Arial"/>
          <w:b/>
          <w:sz w:val="18"/>
          <w:szCs w:val="18"/>
        </w:rPr>
        <w:t>Local: Praça Capitães de Abril nº 2A</w:t>
      </w:r>
    </w:p>
    <w:p w14:paraId="65D97A4C" w14:textId="05C58F42" w:rsidR="005F0255" w:rsidRPr="003B0EAC" w:rsidRDefault="005F0255" w:rsidP="007A0A6A">
      <w:pPr>
        <w:spacing w:after="120"/>
        <w:rPr>
          <w:rFonts w:ascii="Arial" w:hAnsi="Arial" w:cs="Arial"/>
          <w:b/>
          <w:sz w:val="18"/>
          <w:szCs w:val="18"/>
        </w:rPr>
      </w:pPr>
      <w:r w:rsidRPr="003B0EAC">
        <w:rPr>
          <w:rFonts w:ascii="Arial" w:hAnsi="Arial" w:cs="Arial"/>
          <w:b/>
          <w:sz w:val="18"/>
          <w:szCs w:val="18"/>
        </w:rPr>
        <w:t xml:space="preserve">O valor </w:t>
      </w:r>
      <w:r w:rsidR="003B3FE8" w:rsidRPr="003B0EAC">
        <w:rPr>
          <w:rFonts w:ascii="Arial" w:hAnsi="Arial" w:cs="Arial"/>
          <w:b/>
          <w:sz w:val="18"/>
          <w:szCs w:val="18"/>
        </w:rPr>
        <w:t>d</w:t>
      </w:r>
      <w:r w:rsidRPr="003B0EAC">
        <w:rPr>
          <w:rFonts w:ascii="Arial" w:hAnsi="Arial" w:cs="Arial"/>
          <w:b/>
          <w:sz w:val="18"/>
          <w:szCs w:val="18"/>
        </w:rPr>
        <w:t>o CCP é de 125,00€</w:t>
      </w:r>
      <w:r w:rsidR="00486128" w:rsidRPr="003B0EAC">
        <w:rPr>
          <w:rFonts w:ascii="Arial" w:hAnsi="Arial" w:cs="Arial"/>
          <w:b/>
          <w:sz w:val="18"/>
          <w:szCs w:val="18"/>
        </w:rPr>
        <w:t xml:space="preserve">. </w:t>
      </w:r>
      <w:r w:rsidR="003B3FE8" w:rsidRPr="003B0EAC">
        <w:rPr>
          <w:rFonts w:ascii="Arial" w:hAnsi="Arial" w:cs="Arial"/>
          <w:b/>
          <w:sz w:val="18"/>
          <w:szCs w:val="18"/>
        </w:rPr>
        <w:t>P</w:t>
      </w:r>
      <w:r w:rsidRPr="003B0EAC">
        <w:rPr>
          <w:rFonts w:ascii="Arial" w:hAnsi="Arial" w:cs="Arial"/>
          <w:b/>
          <w:sz w:val="18"/>
          <w:szCs w:val="18"/>
        </w:rPr>
        <w:t>ara sócios</w:t>
      </w:r>
      <w:r w:rsidR="00486128" w:rsidRPr="003B0EAC">
        <w:rPr>
          <w:rFonts w:ascii="Arial" w:hAnsi="Arial" w:cs="Arial"/>
          <w:b/>
          <w:sz w:val="18"/>
          <w:szCs w:val="18"/>
        </w:rPr>
        <w:t>,</w:t>
      </w:r>
      <w:r w:rsidRPr="003B0EAC">
        <w:rPr>
          <w:rFonts w:ascii="Arial" w:hAnsi="Arial" w:cs="Arial"/>
          <w:b/>
          <w:sz w:val="18"/>
          <w:szCs w:val="18"/>
        </w:rPr>
        <w:t xml:space="preserve"> com quotas em dia</w:t>
      </w:r>
      <w:r w:rsidR="00486128" w:rsidRPr="003B0EAC">
        <w:rPr>
          <w:rFonts w:ascii="Arial" w:hAnsi="Arial" w:cs="Arial"/>
          <w:b/>
          <w:sz w:val="18"/>
          <w:szCs w:val="18"/>
        </w:rPr>
        <w:t>,</w:t>
      </w:r>
      <w:r w:rsidRPr="003B0EAC">
        <w:rPr>
          <w:rFonts w:ascii="Arial" w:hAnsi="Arial" w:cs="Arial"/>
          <w:b/>
          <w:sz w:val="18"/>
          <w:szCs w:val="18"/>
        </w:rPr>
        <w:t xml:space="preserve"> é de 110,00€ </w:t>
      </w:r>
    </w:p>
    <w:p w14:paraId="2C811694" w14:textId="77777777" w:rsidR="007A0A6A" w:rsidRPr="003B0EAC" w:rsidRDefault="001F7326" w:rsidP="007A0A6A">
      <w:pPr>
        <w:spacing w:after="120"/>
        <w:rPr>
          <w:rFonts w:ascii="Arial" w:hAnsi="Arial" w:cs="Arial"/>
          <w:b/>
          <w:sz w:val="18"/>
          <w:szCs w:val="18"/>
        </w:rPr>
      </w:pPr>
      <w:r w:rsidRPr="003B0EAC">
        <w:rPr>
          <w:rFonts w:ascii="Arial" w:hAnsi="Arial" w:cs="Arial"/>
          <w:b/>
          <w:sz w:val="18"/>
          <w:szCs w:val="18"/>
        </w:rPr>
        <w:t>Os pagamentos deverão ser efetuados</w:t>
      </w:r>
      <w:r w:rsidR="00E73578" w:rsidRPr="003B0EAC">
        <w:rPr>
          <w:rFonts w:ascii="Arial" w:hAnsi="Arial" w:cs="Arial"/>
          <w:b/>
          <w:sz w:val="18"/>
          <w:szCs w:val="18"/>
        </w:rPr>
        <w:t xml:space="preserve"> através de </w:t>
      </w:r>
      <w:r w:rsidRPr="003B0EAC">
        <w:rPr>
          <w:rFonts w:ascii="Arial" w:hAnsi="Arial" w:cs="Arial"/>
          <w:b/>
          <w:sz w:val="18"/>
          <w:szCs w:val="18"/>
        </w:rPr>
        <w:t>transferência bancária</w:t>
      </w:r>
      <w:r w:rsidR="005531C4" w:rsidRPr="003B0EAC">
        <w:rPr>
          <w:rFonts w:ascii="Arial" w:hAnsi="Arial" w:cs="Arial"/>
          <w:b/>
          <w:sz w:val="18"/>
          <w:szCs w:val="18"/>
        </w:rPr>
        <w:t xml:space="preserve"> para o </w:t>
      </w:r>
      <w:r w:rsidR="00D1689F" w:rsidRPr="003B0EAC">
        <w:rPr>
          <w:rFonts w:ascii="Arial" w:hAnsi="Arial" w:cs="Arial"/>
          <w:b/>
          <w:sz w:val="18"/>
          <w:szCs w:val="18"/>
        </w:rPr>
        <w:t>IBAN</w:t>
      </w:r>
      <w:r w:rsidR="007A0A6A" w:rsidRPr="003B0EAC">
        <w:rPr>
          <w:rFonts w:ascii="Arial" w:hAnsi="Arial" w:cs="Arial"/>
          <w:b/>
          <w:sz w:val="18"/>
          <w:szCs w:val="18"/>
        </w:rPr>
        <w:t xml:space="preserve"> de Almada Mundo:</w:t>
      </w:r>
    </w:p>
    <w:p w14:paraId="4D7026EB" w14:textId="0213185C" w:rsidR="005F0255" w:rsidRDefault="00D1689F" w:rsidP="003B0EAC">
      <w:pPr>
        <w:spacing w:after="120"/>
        <w:rPr>
          <w:rFonts w:ascii="Verdana" w:hAnsi="Verdana"/>
          <w:color w:val="2C363A"/>
          <w:sz w:val="20"/>
          <w:szCs w:val="20"/>
          <w:shd w:val="clear" w:color="auto" w:fill="FFFFFF"/>
        </w:rPr>
      </w:pPr>
      <w:r w:rsidRPr="003B0EAC">
        <w:rPr>
          <w:rFonts w:ascii="Arial" w:hAnsi="Arial" w:cs="Arial"/>
          <w:b/>
          <w:sz w:val="18"/>
          <w:szCs w:val="18"/>
        </w:rPr>
        <w:t>PT50 00</w:t>
      </w:r>
      <w:r w:rsidR="00DA011E" w:rsidRPr="003B0EAC">
        <w:rPr>
          <w:rFonts w:ascii="Arial" w:hAnsi="Arial" w:cs="Arial"/>
          <w:b/>
          <w:sz w:val="18"/>
          <w:szCs w:val="18"/>
        </w:rPr>
        <w:t>3</w:t>
      </w:r>
      <w:r w:rsidRPr="003B0EAC">
        <w:rPr>
          <w:rFonts w:ascii="Arial" w:hAnsi="Arial" w:cs="Arial"/>
          <w:b/>
          <w:sz w:val="18"/>
          <w:szCs w:val="18"/>
        </w:rPr>
        <w:t xml:space="preserve">3 </w:t>
      </w:r>
      <w:r w:rsidR="00503E25" w:rsidRPr="003B0EAC">
        <w:rPr>
          <w:rFonts w:ascii="Arial" w:hAnsi="Arial" w:cs="Arial"/>
          <w:b/>
          <w:sz w:val="18"/>
          <w:szCs w:val="18"/>
        </w:rPr>
        <w:t>000</w:t>
      </w:r>
      <w:r w:rsidRPr="003B0EAC">
        <w:rPr>
          <w:rFonts w:ascii="Arial" w:hAnsi="Arial" w:cs="Arial"/>
          <w:b/>
          <w:sz w:val="18"/>
          <w:szCs w:val="18"/>
        </w:rPr>
        <w:t xml:space="preserve">0 </w:t>
      </w:r>
      <w:r w:rsidR="00503E25" w:rsidRPr="003B0EAC">
        <w:rPr>
          <w:rFonts w:ascii="Arial" w:hAnsi="Arial" w:cs="Arial"/>
          <w:b/>
          <w:sz w:val="18"/>
          <w:szCs w:val="18"/>
        </w:rPr>
        <w:t>45499809595 05</w:t>
      </w:r>
      <w:r w:rsidR="002635C5">
        <w:rPr>
          <w:rFonts w:ascii="Arial" w:hAnsi="Arial" w:cs="Arial"/>
          <w:b/>
          <w:sz w:val="18"/>
          <w:szCs w:val="18"/>
        </w:rPr>
        <w:t>, no ato da inscrição.</w:t>
      </w:r>
    </w:p>
    <w:sectPr w:rsidR="005F0255" w:rsidSect="00262BFE">
      <w:headerReference w:type="default" r:id="rId8"/>
      <w:footerReference w:type="default" r:id="rId9"/>
      <w:pgSz w:w="11906" w:h="16838"/>
      <w:pgMar w:top="568" w:right="746" w:bottom="426" w:left="126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2F07" w14:textId="77777777" w:rsidR="00C61C93" w:rsidRDefault="00C61C93">
      <w:r>
        <w:separator/>
      </w:r>
    </w:p>
  </w:endnote>
  <w:endnote w:type="continuationSeparator" w:id="0">
    <w:p w14:paraId="56DB7D0E" w14:textId="77777777" w:rsidR="00C61C93" w:rsidRDefault="00C6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FB5B" w14:textId="1350EC49" w:rsidR="00932F4B" w:rsidRPr="00486128" w:rsidRDefault="00932F4B" w:rsidP="00932F4B">
    <w:pPr>
      <w:rPr>
        <w:rFonts w:ascii="Arial" w:hAnsi="Arial" w:cs="Arial"/>
        <w:color w:val="2C363A"/>
        <w:sz w:val="18"/>
        <w:szCs w:val="18"/>
        <w:shd w:val="clear" w:color="auto" w:fill="FFFFFF"/>
      </w:rPr>
    </w:pPr>
    <w:r w:rsidRPr="00486128">
      <w:rPr>
        <w:rFonts w:ascii="Arial" w:hAnsi="Arial" w:cs="Arial"/>
        <w:color w:val="2C363A"/>
        <w:sz w:val="18"/>
        <w:szCs w:val="18"/>
        <w:shd w:val="clear" w:color="auto" w:fill="FFFFFF"/>
      </w:rPr>
      <w:t xml:space="preserve">Almada Mundo </w:t>
    </w:r>
    <w:r w:rsidR="003B0EAC">
      <w:rPr>
        <w:rFonts w:ascii="Arial" w:hAnsi="Arial" w:cs="Arial"/>
        <w:color w:val="2C363A"/>
        <w:sz w:val="18"/>
        <w:szCs w:val="18"/>
        <w:shd w:val="clear" w:color="auto" w:fill="FFFFFF"/>
      </w:rPr>
      <w:t xml:space="preserve">- </w:t>
    </w:r>
    <w:r w:rsidRPr="00486128">
      <w:rPr>
        <w:rFonts w:ascii="Arial" w:hAnsi="Arial" w:cs="Arial"/>
        <w:color w:val="2C363A"/>
        <w:sz w:val="18"/>
        <w:szCs w:val="18"/>
        <w:shd w:val="clear" w:color="auto" w:fill="FFFFFF"/>
      </w:rPr>
      <w:t>Associação Internacional de Educação, Formação e Inovação</w:t>
    </w:r>
  </w:p>
  <w:p w14:paraId="55E3B424" w14:textId="41605FB9" w:rsidR="00932F4B" w:rsidRPr="00486128" w:rsidRDefault="00932F4B" w:rsidP="00932F4B">
    <w:pPr>
      <w:rPr>
        <w:rFonts w:ascii="Arial" w:hAnsi="Arial" w:cs="Arial"/>
        <w:sz w:val="18"/>
        <w:szCs w:val="18"/>
      </w:rPr>
    </w:pPr>
    <w:r w:rsidRPr="00486128">
      <w:rPr>
        <w:rFonts w:ascii="Arial" w:hAnsi="Arial" w:cs="Arial"/>
        <w:color w:val="2C363A"/>
        <w:sz w:val="18"/>
        <w:szCs w:val="18"/>
        <w:shd w:val="clear" w:color="auto" w:fill="FFFFFF"/>
      </w:rPr>
      <w:t>Praça Capitães de Abril, 2 A e B, 2805-111 Almada</w:t>
    </w:r>
    <w:r w:rsidRPr="00486128">
      <w:rPr>
        <w:rFonts w:ascii="Arial" w:hAnsi="Arial" w:cs="Arial"/>
        <w:color w:val="2C363A"/>
        <w:sz w:val="18"/>
        <w:szCs w:val="18"/>
      </w:rPr>
      <w:br/>
    </w:r>
    <w:hyperlink r:id="rId1" w:history="1">
      <w:r w:rsidRPr="00486128">
        <w:rPr>
          <w:rFonts w:ascii="Arial" w:hAnsi="Arial" w:cs="Arial"/>
          <w:color w:val="00ACFF"/>
          <w:sz w:val="18"/>
          <w:szCs w:val="18"/>
          <w:u w:val="single"/>
        </w:rPr>
        <w:t>formacao@almadamundo.pt</w:t>
      </w:r>
    </w:hyperlink>
    <w:r w:rsidRPr="00486128">
      <w:rPr>
        <w:rFonts w:ascii="Arial" w:hAnsi="Arial" w:cs="Arial"/>
        <w:color w:val="2C363A"/>
        <w:sz w:val="18"/>
        <w:szCs w:val="18"/>
      </w:rPr>
      <w:br/>
    </w:r>
    <w:r w:rsidRPr="003B0EAC">
      <w:rPr>
        <w:rFonts w:ascii="Arial" w:hAnsi="Arial" w:cs="Arial"/>
        <w:color w:val="2C363A"/>
        <w:sz w:val="18"/>
        <w:szCs w:val="18"/>
        <w:shd w:val="clear" w:color="auto" w:fill="FFFFFF"/>
      </w:rPr>
      <w:t>Tel:</w:t>
    </w:r>
    <w:r w:rsidRPr="003B0EAC">
      <w:rPr>
        <w:rFonts w:ascii="Arial" w:hAnsi="Arial" w:cs="Arial"/>
        <w:color w:val="000000"/>
        <w:sz w:val="18"/>
        <w:szCs w:val="18"/>
      </w:rPr>
      <w:t xml:space="preserve"> 21 274 14 28</w:t>
    </w:r>
    <w:r w:rsidR="003B0EAC">
      <w:rPr>
        <w:rFonts w:ascii="Arial" w:hAnsi="Arial" w:cs="Arial"/>
        <w:color w:val="000000"/>
        <w:sz w:val="18"/>
        <w:szCs w:val="18"/>
      </w:rPr>
      <w:t xml:space="preserve"> </w:t>
    </w:r>
    <w:r w:rsidRPr="003B0EAC">
      <w:rPr>
        <w:rFonts w:ascii="Arial" w:hAnsi="Arial" w:cs="Arial"/>
        <w:color w:val="000000"/>
        <w:sz w:val="18"/>
        <w:szCs w:val="18"/>
      </w:rPr>
      <w:t>/</w:t>
    </w:r>
    <w:r w:rsidRPr="003B0EAC">
      <w:rPr>
        <w:rFonts w:ascii="Arial" w:hAnsi="Arial" w:cs="Arial"/>
        <w:color w:val="2C363A"/>
        <w:sz w:val="18"/>
        <w:szCs w:val="18"/>
        <w:shd w:val="clear" w:color="auto" w:fill="FFFFFF"/>
      </w:rPr>
      <w:t> 92</w:t>
    </w:r>
    <w:r w:rsidR="003B0EAC">
      <w:rPr>
        <w:rFonts w:ascii="Arial" w:hAnsi="Arial" w:cs="Arial"/>
        <w:color w:val="2C363A"/>
        <w:sz w:val="18"/>
        <w:szCs w:val="18"/>
        <w:shd w:val="clear" w:color="auto" w:fill="FFFFFF"/>
      </w:rPr>
      <w:t> </w:t>
    </w:r>
    <w:r w:rsidRPr="003B0EAC">
      <w:rPr>
        <w:rFonts w:ascii="Arial" w:hAnsi="Arial" w:cs="Arial"/>
        <w:color w:val="2C363A"/>
        <w:sz w:val="18"/>
        <w:szCs w:val="18"/>
        <w:shd w:val="clear" w:color="auto" w:fill="FFFFFF"/>
      </w:rPr>
      <w:t>017</w:t>
    </w:r>
    <w:r w:rsidR="003B0EAC">
      <w:rPr>
        <w:rFonts w:ascii="Arial" w:hAnsi="Arial" w:cs="Arial"/>
        <w:color w:val="2C363A"/>
        <w:sz w:val="18"/>
        <w:szCs w:val="18"/>
        <w:shd w:val="clear" w:color="auto" w:fill="FFFFFF"/>
      </w:rPr>
      <w:t xml:space="preserve"> </w:t>
    </w:r>
    <w:r w:rsidRPr="003B0EAC">
      <w:rPr>
        <w:rFonts w:ascii="Arial" w:hAnsi="Arial" w:cs="Arial"/>
        <w:color w:val="2C363A"/>
        <w:sz w:val="18"/>
        <w:szCs w:val="18"/>
        <w:shd w:val="clear" w:color="auto" w:fill="FFFFFF"/>
      </w:rPr>
      <w:t>93</w:t>
    </w:r>
    <w:r w:rsidR="003B0EAC">
      <w:rPr>
        <w:rFonts w:ascii="Arial" w:hAnsi="Arial" w:cs="Arial"/>
        <w:color w:val="2C363A"/>
        <w:sz w:val="18"/>
        <w:szCs w:val="18"/>
        <w:shd w:val="clear" w:color="auto" w:fill="FFFFFF"/>
      </w:rPr>
      <w:t xml:space="preserve"> </w:t>
    </w:r>
    <w:r w:rsidRPr="003B0EAC">
      <w:rPr>
        <w:rFonts w:ascii="Arial" w:hAnsi="Arial" w:cs="Arial"/>
        <w:color w:val="2C363A"/>
        <w:sz w:val="18"/>
        <w:szCs w:val="18"/>
        <w:shd w:val="clear" w:color="auto" w:fill="FFFFFF"/>
      </w:rPr>
      <w:t>00</w:t>
    </w:r>
  </w:p>
  <w:p w14:paraId="3E48C40E" w14:textId="7E3035A0" w:rsidR="00205CA4" w:rsidRPr="00932F4B" w:rsidRDefault="00205CA4" w:rsidP="00503E25">
    <w:pPr>
      <w:pStyle w:val="Rodap"/>
      <w:spacing w:line="276" w:lineRule="auto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FA56" w14:textId="77777777" w:rsidR="00C61C93" w:rsidRDefault="00C61C93">
      <w:r>
        <w:separator/>
      </w:r>
    </w:p>
  </w:footnote>
  <w:footnote w:type="continuationSeparator" w:id="0">
    <w:p w14:paraId="6B040015" w14:textId="77777777" w:rsidR="00C61C93" w:rsidRDefault="00C6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1553" w14:textId="314D0309" w:rsidR="00932F4B" w:rsidRDefault="00932F4B" w:rsidP="00A56C4A">
    <w:pPr>
      <w:ind w:left="360"/>
      <w:rPr>
        <w:b/>
        <w:color w:val="000080"/>
        <w:sz w:val="40"/>
        <w:szCs w:val="40"/>
      </w:rPr>
    </w:pPr>
    <w:r>
      <w:rPr>
        <w:b/>
        <w:noProof/>
        <w:color w:val="000080"/>
        <w:sz w:val="40"/>
        <w:szCs w:val="40"/>
      </w:rPr>
      <w:drawing>
        <wp:anchor distT="0" distB="0" distL="114300" distR="114300" simplePos="0" relativeHeight="251658752" behindDoc="1" locked="0" layoutInCell="1" allowOverlap="1" wp14:anchorId="09D42B5F" wp14:editId="62981059">
          <wp:simplePos x="0" y="0"/>
          <wp:positionH relativeFrom="column">
            <wp:posOffset>-533400</wp:posOffset>
          </wp:positionH>
          <wp:positionV relativeFrom="paragraph">
            <wp:posOffset>-187960</wp:posOffset>
          </wp:positionV>
          <wp:extent cx="1356360" cy="698500"/>
          <wp:effectExtent l="0" t="0" r="0" b="6350"/>
          <wp:wrapTight wrapText="bothSides">
            <wp:wrapPolygon edited="0">
              <wp:start x="0" y="0"/>
              <wp:lineTo x="0" y="21207"/>
              <wp:lineTo x="21236" y="21207"/>
              <wp:lineTo x="21236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41A602" w14:textId="4F3EA501" w:rsidR="00C24EA7" w:rsidRPr="00A971CA" w:rsidRDefault="00C24EA7" w:rsidP="00A56C4A">
    <w:pPr>
      <w:ind w:left="360"/>
      <w:rPr>
        <w:b/>
        <w:color w:val="000080"/>
        <w:sz w:val="40"/>
        <w:szCs w:val="40"/>
      </w:rPr>
    </w:pPr>
  </w:p>
  <w:p w14:paraId="538A88CC" w14:textId="7A08D8C1" w:rsidR="00C24EA7" w:rsidRDefault="00932F4B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C7140CF" wp14:editId="356D5D48">
          <wp:simplePos x="0" y="0"/>
          <wp:positionH relativeFrom="page">
            <wp:align>center</wp:align>
          </wp:positionH>
          <wp:positionV relativeFrom="paragraph">
            <wp:posOffset>170180</wp:posOffset>
          </wp:positionV>
          <wp:extent cx="7186295" cy="594360"/>
          <wp:effectExtent l="0" t="0" r="0" b="0"/>
          <wp:wrapTight wrapText="bothSides">
            <wp:wrapPolygon edited="0">
              <wp:start x="1947" y="0"/>
              <wp:lineTo x="0" y="2077"/>
              <wp:lineTo x="0" y="19385"/>
              <wp:lineTo x="2233" y="20769"/>
              <wp:lineTo x="19296" y="20769"/>
              <wp:lineTo x="21529" y="18692"/>
              <wp:lineTo x="21529" y="2077"/>
              <wp:lineTo x="19525" y="0"/>
              <wp:lineTo x="1947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29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4B5F7E" w14:textId="77777777" w:rsidR="00932F4B" w:rsidRPr="007A0A6A" w:rsidRDefault="00932F4B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9pt;height:9pt" o:bullet="t">
        <v:imagedata r:id="rId1" o:title="BD14582_"/>
      </v:shape>
    </w:pict>
  </w:numPicBullet>
  <w:numPicBullet w:numPicBulletId="1">
    <w:pict>
      <v:shape id="_x0000_i1143" type="#_x0000_t75" style="width:11.25pt;height:11.25pt" o:bullet="t">
        <v:imagedata r:id="rId2" o:title="bullet1"/>
      </v:shape>
    </w:pict>
  </w:numPicBullet>
  <w:numPicBullet w:numPicBulletId="2">
    <w:pict>
      <v:shape id="_x0000_i1144" type="#_x0000_t75" style="width:9pt;height:9pt" o:bullet="t">
        <v:imagedata r:id="rId3" o:title="bullet2"/>
      </v:shape>
    </w:pict>
  </w:numPicBullet>
  <w:numPicBullet w:numPicBulletId="3">
    <w:pict>
      <v:shape id="_x0000_i1145" type="#_x0000_t75" style="width:9pt;height:9pt" o:bullet="t">
        <v:imagedata r:id="rId4" o:title="bullet3"/>
      </v:shape>
    </w:pict>
  </w:numPicBullet>
  <w:abstractNum w:abstractNumId="0" w15:restartNumberingAfterBreak="0">
    <w:nsid w:val="15F75F05"/>
    <w:multiLevelType w:val="hybridMultilevel"/>
    <w:tmpl w:val="14569D68"/>
    <w:lvl w:ilvl="0" w:tplc="A7A6058C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513721"/>
    <w:multiLevelType w:val="hybridMultilevel"/>
    <w:tmpl w:val="60E801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9C6"/>
    <w:multiLevelType w:val="multilevel"/>
    <w:tmpl w:val="EB74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0C4046"/>
    <w:multiLevelType w:val="hybridMultilevel"/>
    <w:tmpl w:val="05CCA7E0"/>
    <w:lvl w:ilvl="0" w:tplc="08160001">
      <w:start w:val="1"/>
      <w:numFmt w:val="bullet"/>
      <w:lvlText w:val=""/>
      <w:lvlJc w:val="left"/>
      <w:pPr>
        <w:tabs>
          <w:tab w:val="num" w:pos="867"/>
        </w:tabs>
        <w:ind w:left="86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26BE74A1"/>
    <w:multiLevelType w:val="hybridMultilevel"/>
    <w:tmpl w:val="3214763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0DB6"/>
    <w:multiLevelType w:val="multilevel"/>
    <w:tmpl w:val="68D0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5B683C"/>
    <w:multiLevelType w:val="multilevel"/>
    <w:tmpl w:val="039A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F020B3"/>
    <w:multiLevelType w:val="multilevel"/>
    <w:tmpl w:val="7A6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943148"/>
    <w:multiLevelType w:val="multilevel"/>
    <w:tmpl w:val="C92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E41F35"/>
    <w:multiLevelType w:val="hybridMultilevel"/>
    <w:tmpl w:val="DB76E674"/>
    <w:lvl w:ilvl="0" w:tplc="A7A605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56F71"/>
    <w:multiLevelType w:val="hybridMultilevel"/>
    <w:tmpl w:val="488EC040"/>
    <w:lvl w:ilvl="0" w:tplc="8F9A9BE6">
      <w:start w:val="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06640B1"/>
    <w:multiLevelType w:val="multilevel"/>
    <w:tmpl w:val="2060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0A71BC"/>
    <w:multiLevelType w:val="hybridMultilevel"/>
    <w:tmpl w:val="3544D17E"/>
    <w:lvl w:ilvl="0" w:tplc="018254D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4E67A9E"/>
    <w:multiLevelType w:val="hybridMultilevel"/>
    <w:tmpl w:val="B94E641E"/>
    <w:lvl w:ilvl="0" w:tplc="3518314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D2909"/>
    <w:multiLevelType w:val="hybridMultilevel"/>
    <w:tmpl w:val="F3FCCF68"/>
    <w:lvl w:ilvl="0" w:tplc="018254D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5668398">
    <w:abstractNumId w:val="8"/>
  </w:num>
  <w:num w:numId="2" w16cid:durableId="682904387">
    <w:abstractNumId w:val="6"/>
  </w:num>
  <w:num w:numId="3" w16cid:durableId="184248200">
    <w:abstractNumId w:val="2"/>
  </w:num>
  <w:num w:numId="4" w16cid:durableId="734863991">
    <w:abstractNumId w:val="5"/>
  </w:num>
  <w:num w:numId="5" w16cid:durableId="1932737424">
    <w:abstractNumId w:val="14"/>
  </w:num>
  <w:num w:numId="6" w16cid:durableId="1026179636">
    <w:abstractNumId w:val="13"/>
  </w:num>
  <w:num w:numId="7" w16cid:durableId="9112932">
    <w:abstractNumId w:val="11"/>
  </w:num>
  <w:num w:numId="8" w16cid:durableId="1904018881">
    <w:abstractNumId w:val="7"/>
  </w:num>
  <w:num w:numId="9" w16cid:durableId="1529683501">
    <w:abstractNumId w:val="12"/>
  </w:num>
  <w:num w:numId="10" w16cid:durableId="1836453521">
    <w:abstractNumId w:val="3"/>
  </w:num>
  <w:num w:numId="11" w16cid:durableId="1943949545">
    <w:abstractNumId w:val="4"/>
  </w:num>
  <w:num w:numId="12" w16cid:durableId="839853406">
    <w:abstractNumId w:val="1"/>
  </w:num>
  <w:num w:numId="13" w16cid:durableId="1334454576">
    <w:abstractNumId w:val="10"/>
  </w:num>
  <w:num w:numId="14" w16cid:durableId="1609194843">
    <w:abstractNumId w:val="0"/>
  </w:num>
  <w:num w:numId="15" w16cid:durableId="811408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93f,#99f,#039,#33c,#b3b3ff,#cdcdff,#e9e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4A"/>
    <w:rsid w:val="00027F36"/>
    <w:rsid w:val="00046384"/>
    <w:rsid w:val="00055CE3"/>
    <w:rsid w:val="00057E50"/>
    <w:rsid w:val="0006016A"/>
    <w:rsid w:val="00060250"/>
    <w:rsid w:val="00073C54"/>
    <w:rsid w:val="0008265B"/>
    <w:rsid w:val="000917AE"/>
    <w:rsid w:val="00096F66"/>
    <w:rsid w:val="0009748C"/>
    <w:rsid w:val="000A6588"/>
    <w:rsid w:val="000B7A2F"/>
    <w:rsid w:val="000D278B"/>
    <w:rsid w:val="000E4C50"/>
    <w:rsid w:val="000E5C33"/>
    <w:rsid w:val="000F48E8"/>
    <w:rsid w:val="001012CE"/>
    <w:rsid w:val="0010718A"/>
    <w:rsid w:val="001519F1"/>
    <w:rsid w:val="001818CD"/>
    <w:rsid w:val="001C3ECE"/>
    <w:rsid w:val="001F7326"/>
    <w:rsid w:val="00204B89"/>
    <w:rsid w:val="00205CA4"/>
    <w:rsid w:val="00210715"/>
    <w:rsid w:val="0021636F"/>
    <w:rsid w:val="00221AA4"/>
    <w:rsid w:val="00227EF0"/>
    <w:rsid w:val="00232B7E"/>
    <w:rsid w:val="00245D01"/>
    <w:rsid w:val="002467B1"/>
    <w:rsid w:val="00251AEB"/>
    <w:rsid w:val="00262BFE"/>
    <w:rsid w:val="002635C5"/>
    <w:rsid w:val="00263F4A"/>
    <w:rsid w:val="00295D41"/>
    <w:rsid w:val="002C5EDB"/>
    <w:rsid w:val="002C623B"/>
    <w:rsid w:val="00301497"/>
    <w:rsid w:val="00335288"/>
    <w:rsid w:val="0034493F"/>
    <w:rsid w:val="00344C3D"/>
    <w:rsid w:val="0035391E"/>
    <w:rsid w:val="00353F1E"/>
    <w:rsid w:val="00364010"/>
    <w:rsid w:val="003652FA"/>
    <w:rsid w:val="00366E4F"/>
    <w:rsid w:val="00385D75"/>
    <w:rsid w:val="00390228"/>
    <w:rsid w:val="003B0EAC"/>
    <w:rsid w:val="003B3FE8"/>
    <w:rsid w:val="003C300D"/>
    <w:rsid w:val="003F5430"/>
    <w:rsid w:val="00405B5D"/>
    <w:rsid w:val="0041335A"/>
    <w:rsid w:val="004313FD"/>
    <w:rsid w:val="0044090C"/>
    <w:rsid w:val="00440948"/>
    <w:rsid w:val="004442F5"/>
    <w:rsid w:val="00463311"/>
    <w:rsid w:val="00486128"/>
    <w:rsid w:val="00491B50"/>
    <w:rsid w:val="0049643D"/>
    <w:rsid w:val="004A3B55"/>
    <w:rsid w:val="004B603E"/>
    <w:rsid w:val="004D55F8"/>
    <w:rsid w:val="00500267"/>
    <w:rsid w:val="00503E25"/>
    <w:rsid w:val="00535EA2"/>
    <w:rsid w:val="00542D19"/>
    <w:rsid w:val="00543A39"/>
    <w:rsid w:val="005531C4"/>
    <w:rsid w:val="0055583C"/>
    <w:rsid w:val="0057135C"/>
    <w:rsid w:val="00591CA9"/>
    <w:rsid w:val="00595DC1"/>
    <w:rsid w:val="005973AB"/>
    <w:rsid w:val="005A5E10"/>
    <w:rsid w:val="005B5464"/>
    <w:rsid w:val="005C4958"/>
    <w:rsid w:val="005C5B39"/>
    <w:rsid w:val="005D326A"/>
    <w:rsid w:val="005E16BF"/>
    <w:rsid w:val="005F0255"/>
    <w:rsid w:val="005F2B1A"/>
    <w:rsid w:val="005F3F6A"/>
    <w:rsid w:val="005F68D4"/>
    <w:rsid w:val="006012B6"/>
    <w:rsid w:val="00602E49"/>
    <w:rsid w:val="006030DF"/>
    <w:rsid w:val="00611388"/>
    <w:rsid w:val="00640822"/>
    <w:rsid w:val="00641A06"/>
    <w:rsid w:val="006505CE"/>
    <w:rsid w:val="00653E00"/>
    <w:rsid w:val="00675259"/>
    <w:rsid w:val="0068125F"/>
    <w:rsid w:val="006940D4"/>
    <w:rsid w:val="006A08EC"/>
    <w:rsid w:val="006A3E1D"/>
    <w:rsid w:val="006B3494"/>
    <w:rsid w:val="006E5E1F"/>
    <w:rsid w:val="006F0CD2"/>
    <w:rsid w:val="006F6274"/>
    <w:rsid w:val="00701674"/>
    <w:rsid w:val="00706404"/>
    <w:rsid w:val="00722383"/>
    <w:rsid w:val="00730E4B"/>
    <w:rsid w:val="00733991"/>
    <w:rsid w:val="00752E93"/>
    <w:rsid w:val="00760A22"/>
    <w:rsid w:val="007A0A6A"/>
    <w:rsid w:val="007C10D6"/>
    <w:rsid w:val="007C3772"/>
    <w:rsid w:val="007E7A1A"/>
    <w:rsid w:val="00802951"/>
    <w:rsid w:val="00821C43"/>
    <w:rsid w:val="008419EC"/>
    <w:rsid w:val="00843DFE"/>
    <w:rsid w:val="008804F8"/>
    <w:rsid w:val="0089331D"/>
    <w:rsid w:val="008A226D"/>
    <w:rsid w:val="008A5B9B"/>
    <w:rsid w:val="008A5F3A"/>
    <w:rsid w:val="008C7D92"/>
    <w:rsid w:val="008D746B"/>
    <w:rsid w:val="008E7388"/>
    <w:rsid w:val="008F38CA"/>
    <w:rsid w:val="008F5163"/>
    <w:rsid w:val="008F7BC0"/>
    <w:rsid w:val="00914171"/>
    <w:rsid w:val="00930C37"/>
    <w:rsid w:val="00932F4B"/>
    <w:rsid w:val="009374F5"/>
    <w:rsid w:val="00965462"/>
    <w:rsid w:val="00984026"/>
    <w:rsid w:val="009A1B8E"/>
    <w:rsid w:val="009B014F"/>
    <w:rsid w:val="009B493A"/>
    <w:rsid w:val="009D5CE7"/>
    <w:rsid w:val="009E06B4"/>
    <w:rsid w:val="009E6B7B"/>
    <w:rsid w:val="009F1BB2"/>
    <w:rsid w:val="009F5A47"/>
    <w:rsid w:val="00A068D8"/>
    <w:rsid w:val="00A0783A"/>
    <w:rsid w:val="00A17412"/>
    <w:rsid w:val="00A270B2"/>
    <w:rsid w:val="00A331B9"/>
    <w:rsid w:val="00A56C4A"/>
    <w:rsid w:val="00A65A7C"/>
    <w:rsid w:val="00A913F5"/>
    <w:rsid w:val="00A971CA"/>
    <w:rsid w:val="00AA388A"/>
    <w:rsid w:val="00AA4336"/>
    <w:rsid w:val="00AA439D"/>
    <w:rsid w:val="00AA7182"/>
    <w:rsid w:val="00AB1E2C"/>
    <w:rsid w:val="00AC0174"/>
    <w:rsid w:val="00AE2E88"/>
    <w:rsid w:val="00AE47CF"/>
    <w:rsid w:val="00B05FBC"/>
    <w:rsid w:val="00B3111F"/>
    <w:rsid w:val="00B37CF1"/>
    <w:rsid w:val="00B722F6"/>
    <w:rsid w:val="00B94D6C"/>
    <w:rsid w:val="00BA264B"/>
    <w:rsid w:val="00BE76BB"/>
    <w:rsid w:val="00C160BD"/>
    <w:rsid w:val="00C17C55"/>
    <w:rsid w:val="00C24EA7"/>
    <w:rsid w:val="00C35882"/>
    <w:rsid w:val="00C52002"/>
    <w:rsid w:val="00C55093"/>
    <w:rsid w:val="00C563E1"/>
    <w:rsid w:val="00C61C93"/>
    <w:rsid w:val="00C66C61"/>
    <w:rsid w:val="00C85647"/>
    <w:rsid w:val="00C86BA1"/>
    <w:rsid w:val="00C873AA"/>
    <w:rsid w:val="00CA07A6"/>
    <w:rsid w:val="00CB4A0A"/>
    <w:rsid w:val="00CC5E8C"/>
    <w:rsid w:val="00CD5CDF"/>
    <w:rsid w:val="00CE183A"/>
    <w:rsid w:val="00CF3E16"/>
    <w:rsid w:val="00D1689F"/>
    <w:rsid w:val="00D21F2D"/>
    <w:rsid w:val="00D4186D"/>
    <w:rsid w:val="00D47B76"/>
    <w:rsid w:val="00D62123"/>
    <w:rsid w:val="00D67EB5"/>
    <w:rsid w:val="00DA011E"/>
    <w:rsid w:val="00DA113D"/>
    <w:rsid w:val="00DA346F"/>
    <w:rsid w:val="00DB02C3"/>
    <w:rsid w:val="00DB71AD"/>
    <w:rsid w:val="00E008C3"/>
    <w:rsid w:val="00E053E5"/>
    <w:rsid w:val="00E129BA"/>
    <w:rsid w:val="00E62E09"/>
    <w:rsid w:val="00E73578"/>
    <w:rsid w:val="00E902F0"/>
    <w:rsid w:val="00EB4153"/>
    <w:rsid w:val="00EE2BC0"/>
    <w:rsid w:val="00EF0459"/>
    <w:rsid w:val="00F047D2"/>
    <w:rsid w:val="00F16BB9"/>
    <w:rsid w:val="00F3091A"/>
    <w:rsid w:val="00F874A0"/>
    <w:rsid w:val="00FA3D8F"/>
    <w:rsid w:val="00FE681E"/>
    <w:rsid w:val="00FF0A3E"/>
    <w:rsid w:val="00FF78BE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3f,#99f,#039,#33c,#b3b3ff,#cdcdff,#e9e9ff"/>
    </o:shapedefaults>
    <o:shapelayout v:ext="edit">
      <o:idmap v:ext="edit" data="2"/>
    </o:shapelayout>
  </w:shapeDefaults>
  <w:decimalSymbol w:val=","/>
  <w:listSeparator w:val=";"/>
  <w14:docId w14:val="5F703252"/>
  <w15:chartTrackingRefBased/>
  <w15:docId w15:val="{61A584EA-7AF3-4BAE-8F39-472DDD22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0BD"/>
    <w:rPr>
      <w:sz w:val="24"/>
      <w:szCs w:val="24"/>
    </w:rPr>
  </w:style>
  <w:style w:type="paragraph" w:styleId="Ttulo2">
    <w:name w:val="heading 2"/>
    <w:basedOn w:val="Normal"/>
    <w:qFormat/>
    <w:rsid w:val="00675259"/>
    <w:pPr>
      <w:spacing w:before="100" w:beforeAutospacing="1" w:after="100" w:afterAutospacing="1"/>
      <w:outlineLvl w:val="1"/>
    </w:pPr>
    <w:rPr>
      <w:rFonts w:ascii="Verdana" w:hAnsi="Verdana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75259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rsid w:val="00675259"/>
    <w:rPr>
      <w:color w:val="0000FF"/>
      <w:u w:val="single"/>
    </w:rPr>
  </w:style>
  <w:style w:type="paragraph" w:styleId="Textodebalo">
    <w:name w:val="Balloon Text"/>
    <w:basedOn w:val="Normal"/>
    <w:semiHidden/>
    <w:rsid w:val="005A5E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A971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A971C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9F5A47"/>
    <w:pPr>
      <w:ind w:left="708"/>
    </w:pPr>
  </w:style>
  <w:style w:type="character" w:customStyle="1" w:styleId="RodapCarter">
    <w:name w:val="Rodapé Caráter"/>
    <w:basedOn w:val="Tipodeletrapredefinidodopargrafo"/>
    <w:link w:val="Rodap"/>
    <w:rsid w:val="00640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cao@almadamund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d\Desktop\FichaPreInscricao-1-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FichaPreInscricao-1-2.dot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Hewlett-Packard Company</Company>
  <LinksUpToDate>false</LinksUpToDate>
  <CharactersWithSpaces>614</CharactersWithSpaces>
  <SharedDoc>false</SharedDoc>
  <HLinks>
    <vt:vector size="30" baseType="variant">
      <vt:variant>
        <vt:i4>6553700</vt:i4>
      </vt:variant>
      <vt:variant>
        <vt:i4>3</vt:i4>
      </vt:variant>
      <vt:variant>
        <vt:i4>0</vt:i4>
      </vt:variant>
      <vt:variant>
        <vt:i4>5</vt:i4>
      </vt:variant>
      <vt:variant>
        <vt:lpwstr>http://www.espiralsoft.pt/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mailto:cursos@espiralsoft.pt</vt:lpwstr>
      </vt:variant>
      <vt:variant>
        <vt:lpwstr/>
      </vt:variant>
      <vt:variant>
        <vt:i4>6815839</vt:i4>
      </vt:variant>
      <vt:variant>
        <vt:i4>3</vt:i4>
      </vt:variant>
      <vt:variant>
        <vt:i4>0</vt:i4>
      </vt:variant>
      <vt:variant>
        <vt:i4>5</vt:i4>
      </vt:variant>
      <vt:variant>
        <vt:lpwstr>mailto:cursos@espiralsoft.pt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mailto:cursos@espiralsoft.pt</vt:lpwstr>
      </vt:variant>
      <vt:variant>
        <vt:lpwstr/>
      </vt:variant>
      <vt:variant>
        <vt:i4>5046291</vt:i4>
      </vt:variant>
      <vt:variant>
        <vt:i4>-1</vt:i4>
      </vt:variant>
      <vt:variant>
        <vt:i4>1151</vt:i4>
      </vt:variant>
      <vt:variant>
        <vt:i4>1</vt:i4>
      </vt:variant>
      <vt:variant>
        <vt:lpwstr>http://www.espiralsoft.pt/espiralsoft.gif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Almada Mundo</dc:creator>
  <cp:keywords/>
  <cp:lastModifiedBy>Almada Mundo</cp:lastModifiedBy>
  <cp:revision>3</cp:revision>
  <cp:lastPrinted>2022-09-21T14:34:00Z</cp:lastPrinted>
  <dcterms:created xsi:type="dcterms:W3CDTF">2022-09-22T08:06:00Z</dcterms:created>
  <dcterms:modified xsi:type="dcterms:W3CDTF">2022-09-22T12:16:00Z</dcterms:modified>
</cp:coreProperties>
</file>